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1593"/>
        <w:gridCol w:w="1593"/>
        <w:gridCol w:w="1593"/>
        <w:gridCol w:w="1593"/>
      </w:tblGrid>
      <w:tr w:rsidR="005361A4" w:rsidRPr="005361A4" w14:paraId="283D5CF6" w14:textId="77777777" w:rsidTr="005361A4">
        <w:tc>
          <w:tcPr>
            <w:tcW w:w="3256" w:type="dxa"/>
            <w:shd w:val="clear" w:color="auto" w:fill="001689"/>
          </w:tcPr>
          <w:p w14:paraId="25619444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Samarbejdspartner</w:t>
            </w:r>
          </w:p>
        </w:tc>
        <w:tc>
          <w:tcPr>
            <w:tcW w:w="6372" w:type="dxa"/>
            <w:gridSpan w:val="4"/>
          </w:tcPr>
          <w:p w14:paraId="2B81A901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5361A4" w:rsidRPr="005361A4" w14:paraId="05825F51" w14:textId="77777777" w:rsidTr="005361A4">
        <w:tc>
          <w:tcPr>
            <w:tcW w:w="3256" w:type="dxa"/>
            <w:shd w:val="clear" w:color="auto" w:fill="001689"/>
          </w:tcPr>
          <w:p w14:paraId="55241BCA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J.nr.</w:t>
            </w:r>
          </w:p>
        </w:tc>
        <w:tc>
          <w:tcPr>
            <w:tcW w:w="6372" w:type="dxa"/>
            <w:gridSpan w:val="4"/>
          </w:tcPr>
          <w:p w14:paraId="654AE6BA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5361A4" w:rsidRPr="005361A4" w14:paraId="1D259956" w14:textId="77777777" w:rsidTr="005361A4">
        <w:tc>
          <w:tcPr>
            <w:tcW w:w="3256" w:type="dxa"/>
            <w:shd w:val="clear" w:color="auto" w:fill="001689"/>
          </w:tcPr>
          <w:p w14:paraId="758F4F8F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Projekt titel</w:t>
            </w:r>
          </w:p>
        </w:tc>
        <w:tc>
          <w:tcPr>
            <w:tcW w:w="6372" w:type="dxa"/>
            <w:gridSpan w:val="4"/>
          </w:tcPr>
          <w:p w14:paraId="15EC1671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5361A4" w:rsidRPr="005361A4" w14:paraId="33F9C2C6" w14:textId="77777777" w:rsidTr="005361A4">
        <w:tc>
          <w:tcPr>
            <w:tcW w:w="3256" w:type="dxa"/>
            <w:shd w:val="clear" w:color="auto" w:fill="001689"/>
          </w:tcPr>
          <w:p w14:paraId="46783921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Projektperiode</w:t>
            </w:r>
          </w:p>
        </w:tc>
        <w:tc>
          <w:tcPr>
            <w:tcW w:w="6372" w:type="dxa"/>
            <w:gridSpan w:val="4"/>
          </w:tcPr>
          <w:p w14:paraId="0D348C5F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5361A4" w:rsidRPr="005361A4" w14:paraId="286E30F5" w14:textId="77777777" w:rsidTr="005361A4">
        <w:trPr>
          <w:trHeight w:val="590"/>
        </w:trPr>
        <w:tc>
          <w:tcPr>
            <w:tcW w:w="3256" w:type="dxa"/>
            <w:vMerge w:val="restart"/>
            <w:shd w:val="clear" w:color="auto" w:fill="001689"/>
          </w:tcPr>
          <w:p w14:paraId="0FB1EA7E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Budget</w:t>
            </w:r>
          </w:p>
        </w:tc>
        <w:tc>
          <w:tcPr>
            <w:tcW w:w="1593" w:type="dxa"/>
            <w:shd w:val="clear" w:color="auto" w:fill="001689"/>
          </w:tcPr>
          <w:p w14:paraId="377D9EF8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Samlet budget</w:t>
            </w:r>
          </w:p>
        </w:tc>
        <w:tc>
          <w:tcPr>
            <w:tcW w:w="1593" w:type="dxa"/>
            <w:shd w:val="clear" w:color="auto" w:fill="001689"/>
          </w:tcPr>
          <w:p w14:paraId="69485699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Ansøg budget</w:t>
            </w:r>
          </w:p>
        </w:tc>
        <w:tc>
          <w:tcPr>
            <w:tcW w:w="1593" w:type="dxa"/>
            <w:shd w:val="clear" w:color="auto" w:fill="001689"/>
          </w:tcPr>
          <w:p w14:paraId="172F28DD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Bevilliget budget</w:t>
            </w:r>
          </w:p>
        </w:tc>
        <w:tc>
          <w:tcPr>
            <w:tcW w:w="1593" w:type="dxa"/>
            <w:shd w:val="clear" w:color="auto" w:fill="001689"/>
          </w:tcPr>
          <w:p w14:paraId="073F74BD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Forbrug indtil nu</w:t>
            </w:r>
          </w:p>
        </w:tc>
      </w:tr>
      <w:tr w:rsidR="005361A4" w:rsidRPr="005361A4" w14:paraId="2960E3CC" w14:textId="77777777" w:rsidTr="005361A4">
        <w:trPr>
          <w:trHeight w:val="556"/>
        </w:trPr>
        <w:tc>
          <w:tcPr>
            <w:tcW w:w="3256" w:type="dxa"/>
            <w:vMerge/>
            <w:shd w:val="clear" w:color="auto" w:fill="001689"/>
          </w:tcPr>
          <w:p w14:paraId="2658E69F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B941D68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C38E8BC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E4558D9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56E73E4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1"/>
        <w:gridCol w:w="1417"/>
        <w:gridCol w:w="1276"/>
        <w:gridCol w:w="1276"/>
        <w:gridCol w:w="1278"/>
      </w:tblGrid>
      <w:tr w:rsidR="005361A4" w:rsidRPr="005361A4" w14:paraId="131EDACB" w14:textId="77777777" w:rsidTr="005361A4">
        <w:trPr>
          <w:cantSplit/>
          <w:trHeight w:val="608"/>
        </w:trPr>
        <w:tc>
          <w:tcPr>
            <w:tcW w:w="3261" w:type="dxa"/>
            <w:vMerge w:val="restart"/>
            <w:shd w:val="clear" w:color="auto" w:fill="001689"/>
          </w:tcPr>
          <w:p w14:paraId="050FC73B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 xml:space="preserve">Status for opfyldelse af målene i slutningen af </w:t>
            </w:r>
            <w:r w:rsidRPr="005361A4">
              <w:rPr>
                <w:rFonts w:ascii="Arial" w:hAnsi="Arial" w:cs="Arial"/>
                <w:sz w:val="20"/>
                <w:szCs w:val="20"/>
              </w:rPr>
              <w:t>​​</w:t>
            </w:r>
            <w:r w:rsidRPr="005361A4">
              <w:rPr>
                <w:rFonts w:ascii="Verdana Pro Light" w:hAnsi="Verdana Pro Light"/>
                <w:sz w:val="20"/>
                <w:szCs w:val="20"/>
              </w:rPr>
              <w:t>denne rapporteringsperiode</w:t>
            </w:r>
          </w:p>
          <w:p w14:paraId="495AC5CD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001689"/>
            <w:vAlign w:val="center"/>
          </w:tcPr>
          <w:p w14:paraId="3A63191F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Forsinket</w:t>
            </w:r>
          </w:p>
        </w:tc>
        <w:tc>
          <w:tcPr>
            <w:tcW w:w="1417" w:type="dxa"/>
            <w:shd w:val="clear" w:color="auto" w:fill="001689"/>
            <w:vAlign w:val="center"/>
          </w:tcPr>
          <w:p w14:paraId="06C79754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Delvis forsinket</w:t>
            </w:r>
          </w:p>
        </w:tc>
        <w:tc>
          <w:tcPr>
            <w:tcW w:w="1276" w:type="dxa"/>
            <w:shd w:val="clear" w:color="auto" w:fill="001689"/>
            <w:vAlign w:val="center"/>
          </w:tcPr>
          <w:p w14:paraId="3205158F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Ifølge tidsplan</w:t>
            </w:r>
          </w:p>
        </w:tc>
        <w:tc>
          <w:tcPr>
            <w:tcW w:w="1276" w:type="dxa"/>
            <w:shd w:val="clear" w:color="auto" w:fill="001689"/>
            <w:vAlign w:val="center"/>
          </w:tcPr>
          <w:p w14:paraId="0818D097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Delvis forud for tidsplan</w:t>
            </w:r>
          </w:p>
        </w:tc>
        <w:tc>
          <w:tcPr>
            <w:tcW w:w="1278" w:type="dxa"/>
            <w:shd w:val="clear" w:color="auto" w:fill="001689"/>
            <w:vAlign w:val="center"/>
          </w:tcPr>
          <w:p w14:paraId="3B06E8D4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Forud for tidsplan</w:t>
            </w:r>
          </w:p>
        </w:tc>
      </w:tr>
      <w:tr w:rsidR="005361A4" w:rsidRPr="005361A4" w14:paraId="405AF1C0" w14:textId="77777777" w:rsidTr="005361A4">
        <w:trPr>
          <w:cantSplit/>
          <w:trHeight w:val="402"/>
        </w:trPr>
        <w:tc>
          <w:tcPr>
            <w:tcW w:w="3261" w:type="dxa"/>
            <w:vMerge/>
            <w:shd w:val="clear" w:color="auto" w:fill="001689"/>
          </w:tcPr>
          <w:p w14:paraId="21BC660E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3A3E56D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A5653B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97215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0A6DD0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123AAC4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</w:tbl>
    <w:p w14:paraId="7BF936B3" w14:textId="77777777" w:rsidR="005361A4" w:rsidRPr="005361A4" w:rsidRDefault="005361A4" w:rsidP="005361A4">
      <w:pPr>
        <w:rPr>
          <w:rFonts w:ascii="Verdana Pro Light" w:hAnsi="Verdana Pro Light"/>
          <w:sz w:val="20"/>
          <w:szCs w:val="20"/>
        </w:rPr>
      </w:pPr>
      <w:r w:rsidRPr="005361A4">
        <w:rPr>
          <w:rFonts w:ascii="Verdana Pro Light" w:hAnsi="Verdana Pro Light"/>
          <w:sz w:val="20"/>
          <w:szCs w:val="2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61A4" w:rsidRPr="005361A4" w14:paraId="012EE1C0" w14:textId="77777777" w:rsidTr="005361A4">
        <w:tc>
          <w:tcPr>
            <w:tcW w:w="9628" w:type="dxa"/>
            <w:shd w:val="clear" w:color="auto" w:fill="001689"/>
          </w:tcPr>
          <w:p w14:paraId="22B47D12" w14:textId="77777777" w:rsidR="005361A4" w:rsidRPr="005361A4" w:rsidRDefault="005361A4" w:rsidP="005361A4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Kort resume af nedenstående rapport (</w:t>
            </w: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Max 500 ord)</w:t>
            </w:r>
          </w:p>
        </w:tc>
      </w:tr>
      <w:tr w:rsidR="005361A4" w:rsidRPr="005361A4" w14:paraId="76A4C4FB" w14:textId="77777777" w:rsidTr="006F1453">
        <w:tc>
          <w:tcPr>
            <w:tcW w:w="9628" w:type="dxa"/>
          </w:tcPr>
          <w:p w14:paraId="7E973DCA" w14:textId="77777777" w:rsidR="005361A4" w:rsidRPr="005361A4" w:rsidRDefault="005361A4" w:rsidP="005361A4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</w:p>
          <w:p w14:paraId="0B2A73AF" w14:textId="77777777" w:rsidR="005361A4" w:rsidRPr="005361A4" w:rsidRDefault="005361A4" w:rsidP="005361A4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</w:p>
        </w:tc>
      </w:tr>
    </w:tbl>
    <w:p w14:paraId="2A25CB2B" w14:textId="77777777" w:rsidR="005361A4" w:rsidRPr="005361A4" w:rsidRDefault="005361A4" w:rsidP="005361A4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61A4" w:rsidRPr="005361A4" w14:paraId="4024B5AE" w14:textId="77777777" w:rsidTr="005361A4">
        <w:tc>
          <w:tcPr>
            <w:tcW w:w="9628" w:type="dxa"/>
            <w:shd w:val="clear" w:color="auto" w:fill="001689"/>
          </w:tcPr>
          <w:p w14:paraId="06EFFF60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Aktiviteter (</w:t>
            </w: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Max 500 ord)</w:t>
            </w:r>
          </w:p>
        </w:tc>
      </w:tr>
      <w:tr w:rsidR="005361A4" w:rsidRPr="005361A4" w14:paraId="3ACB7A78" w14:textId="77777777" w:rsidTr="006F1453">
        <w:tc>
          <w:tcPr>
            <w:tcW w:w="9628" w:type="dxa"/>
          </w:tcPr>
          <w:p w14:paraId="5B5AA9B4" w14:textId="77777777" w:rsidR="005361A4" w:rsidRPr="005361A4" w:rsidRDefault="005361A4" w:rsidP="005361A4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Uddyb gerne</w:t>
            </w:r>
          </w:p>
          <w:p w14:paraId="402D41E5" w14:textId="77777777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projektets aktiviteter, implementering og forankring på nuværende tidspunkt</w:t>
            </w:r>
          </w:p>
          <w:p w14:paraId="2345D06D" w14:textId="77777777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hvorvidt tidsplanen overholdes </w:t>
            </w:r>
          </w:p>
          <w:p w14:paraId="48599E18" w14:textId="0F836A89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beskriv evt. ændringer </w:t>
            </w:r>
            <w:r w:rsidR="00CB0E56"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ift.</w:t>
            </w:r>
            <w:r w:rsidR="00CB0E56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</w:t>
            </w: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det oprindelige projekt (</w:t>
            </w:r>
            <w:r w:rsidR="00CB0E56">
              <w:rPr>
                <w:rFonts w:ascii="Verdana Pro Light" w:hAnsi="Verdana Pro Light"/>
                <w:i/>
                <w:iCs/>
                <w:sz w:val="20"/>
                <w:szCs w:val="20"/>
              </w:rPr>
              <w:t>e</w:t>
            </w: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vt. ansøgt ændringsanmodning)</w:t>
            </w:r>
          </w:p>
          <w:p w14:paraId="3112D6E9" w14:textId="77777777" w:rsidR="005361A4" w:rsidRPr="005361A4" w:rsidRDefault="005361A4" w:rsidP="005361A4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</w:p>
        </w:tc>
      </w:tr>
    </w:tbl>
    <w:p w14:paraId="2B260E8F" w14:textId="77777777" w:rsidR="005361A4" w:rsidRPr="005361A4" w:rsidRDefault="005361A4" w:rsidP="005361A4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61A4" w:rsidRPr="005361A4" w14:paraId="75662253" w14:textId="77777777" w:rsidTr="005361A4">
        <w:tc>
          <w:tcPr>
            <w:tcW w:w="9628" w:type="dxa"/>
            <w:shd w:val="clear" w:color="auto" w:fill="001689"/>
          </w:tcPr>
          <w:p w14:paraId="6E0949EE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bookmarkStart w:id="0" w:name="_Hlk115170198"/>
            <w:r w:rsidRPr="005361A4">
              <w:rPr>
                <w:rFonts w:ascii="Verdana Pro Light" w:hAnsi="Verdana Pro Light"/>
                <w:sz w:val="20"/>
                <w:szCs w:val="20"/>
              </w:rPr>
              <w:t>Outputs (</w:t>
            </w: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Max 500 ord)</w:t>
            </w:r>
          </w:p>
        </w:tc>
      </w:tr>
      <w:tr w:rsidR="005361A4" w:rsidRPr="005361A4" w14:paraId="5A558F9D" w14:textId="77777777" w:rsidTr="006F1453">
        <w:tc>
          <w:tcPr>
            <w:tcW w:w="9628" w:type="dxa"/>
            <w:shd w:val="clear" w:color="auto" w:fill="auto"/>
          </w:tcPr>
          <w:p w14:paraId="6A3FB586" w14:textId="77777777" w:rsidR="005361A4" w:rsidRPr="005361A4" w:rsidRDefault="005361A4" w:rsidP="005361A4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Uddyb gerne</w:t>
            </w:r>
          </w:p>
          <w:p w14:paraId="2923BAC2" w14:textId="77777777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beskriv nuværende resultater af afholdte aktiviteter</w:t>
            </w:r>
          </w:p>
          <w:p w14:paraId="5AC07F97" w14:textId="14D8F114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beskriv nuværende læring omkring metode og afledte effekter af projektet (kontakt m</w:t>
            </w:r>
            <w:r w:rsidR="00CB0E56">
              <w:rPr>
                <w:rFonts w:ascii="Verdana Pro Light" w:hAnsi="Verdana Pro Light"/>
                <w:i/>
                <w:iCs/>
                <w:sz w:val="20"/>
                <w:szCs w:val="20"/>
              </w:rPr>
              <w:t>ed</w:t>
            </w: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andre organisationer, udsigt til samarbejde m</w:t>
            </w:r>
            <w:r w:rsidR="00CB0E56">
              <w:rPr>
                <w:rFonts w:ascii="Verdana Pro Light" w:hAnsi="Verdana Pro Light"/>
                <w:i/>
                <w:iCs/>
                <w:sz w:val="20"/>
                <w:szCs w:val="20"/>
              </w:rPr>
              <w:t>ed</w:t>
            </w: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andre organisationer med lignende projekter)</w:t>
            </w:r>
          </w:p>
          <w:p w14:paraId="25EB98E7" w14:textId="77777777" w:rsidR="005361A4" w:rsidRPr="005361A4" w:rsidRDefault="005361A4" w:rsidP="005361A4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</w:p>
        </w:tc>
      </w:tr>
      <w:bookmarkEnd w:id="0"/>
    </w:tbl>
    <w:p w14:paraId="1F734EA2" w14:textId="77777777" w:rsidR="005361A4" w:rsidRPr="005361A4" w:rsidRDefault="005361A4" w:rsidP="005361A4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61A4" w:rsidRPr="005361A4" w14:paraId="792CD366" w14:textId="77777777" w:rsidTr="005361A4">
        <w:tc>
          <w:tcPr>
            <w:tcW w:w="9628" w:type="dxa"/>
            <w:shd w:val="clear" w:color="auto" w:fill="001689"/>
          </w:tcPr>
          <w:p w14:paraId="259C531A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bookmarkStart w:id="1" w:name="_Hlk115170206"/>
            <w:proofErr w:type="spellStart"/>
            <w:r w:rsidRPr="005361A4">
              <w:rPr>
                <w:rFonts w:ascii="Verdana Pro Light" w:hAnsi="Verdana Pro Light"/>
                <w:sz w:val="20"/>
                <w:szCs w:val="20"/>
              </w:rPr>
              <w:t>Outcomes</w:t>
            </w:r>
            <w:proofErr w:type="spellEnd"/>
            <w:r w:rsidRPr="005361A4">
              <w:rPr>
                <w:rFonts w:ascii="Verdana Pro Light" w:hAnsi="Verdana Pro Light"/>
                <w:sz w:val="20"/>
                <w:szCs w:val="20"/>
              </w:rPr>
              <w:t xml:space="preserve"> (</w:t>
            </w: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Max 500 ord)</w:t>
            </w:r>
          </w:p>
        </w:tc>
      </w:tr>
      <w:tr w:rsidR="005361A4" w:rsidRPr="005361A4" w14:paraId="31125D31" w14:textId="77777777" w:rsidTr="006F1453">
        <w:tc>
          <w:tcPr>
            <w:tcW w:w="9628" w:type="dxa"/>
            <w:shd w:val="clear" w:color="auto" w:fill="auto"/>
          </w:tcPr>
          <w:p w14:paraId="47B6F0C8" w14:textId="77777777" w:rsidR="005361A4" w:rsidRPr="005361A4" w:rsidRDefault="005361A4" w:rsidP="005361A4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Uddyb gerne</w:t>
            </w:r>
          </w:p>
          <w:p w14:paraId="504004E4" w14:textId="77777777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beskriv opfyldelse af projektets mål på nuværende tidspunkt</w:t>
            </w:r>
          </w:p>
          <w:p w14:paraId="43088FAC" w14:textId="1D822F33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læring og/eller udfordringer (</w:t>
            </w:r>
            <w:r w:rsidR="00CB0E56">
              <w:rPr>
                <w:rFonts w:ascii="Verdana Pro Light" w:hAnsi="Verdana Pro Light"/>
                <w:i/>
                <w:iCs/>
                <w:sz w:val="20"/>
                <w:szCs w:val="20"/>
              </w:rPr>
              <w:t>e</w:t>
            </w: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vt. ansøgt ændringsanmodning)</w:t>
            </w:r>
          </w:p>
          <w:p w14:paraId="3A7C8217" w14:textId="03CFF1B7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beskriv evt. ændringer ift. det oprindelige projekt (</w:t>
            </w:r>
            <w:r w:rsidR="00CB0E56">
              <w:rPr>
                <w:rFonts w:ascii="Verdana Pro Light" w:hAnsi="Verdana Pro Light"/>
                <w:i/>
                <w:iCs/>
                <w:sz w:val="20"/>
                <w:szCs w:val="20"/>
              </w:rPr>
              <w:t>e</w:t>
            </w: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vt. ansøgt ændringsanmodning)</w:t>
            </w:r>
          </w:p>
          <w:p w14:paraId="55978691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bookmarkEnd w:id="1"/>
    </w:tbl>
    <w:p w14:paraId="288DE596" w14:textId="77777777" w:rsidR="005361A4" w:rsidRPr="005361A4" w:rsidRDefault="005361A4" w:rsidP="005361A4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61A4" w:rsidRPr="005361A4" w14:paraId="286B305D" w14:textId="77777777" w:rsidTr="005361A4">
        <w:tc>
          <w:tcPr>
            <w:tcW w:w="9628" w:type="dxa"/>
            <w:shd w:val="clear" w:color="auto" w:fill="001689"/>
          </w:tcPr>
          <w:p w14:paraId="66AD7B97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Kommunikation (</w:t>
            </w: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Max 500 ord)</w:t>
            </w:r>
          </w:p>
        </w:tc>
      </w:tr>
      <w:tr w:rsidR="005361A4" w:rsidRPr="005361A4" w14:paraId="7BDB885F" w14:textId="77777777" w:rsidTr="006F1453">
        <w:tc>
          <w:tcPr>
            <w:tcW w:w="9628" w:type="dxa"/>
            <w:shd w:val="clear" w:color="auto" w:fill="auto"/>
          </w:tcPr>
          <w:p w14:paraId="332B37D4" w14:textId="77777777" w:rsidR="005361A4" w:rsidRPr="005361A4" w:rsidRDefault="005361A4" w:rsidP="005361A4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Uddyb gerne</w:t>
            </w:r>
          </w:p>
          <w:p w14:paraId="1C0983E7" w14:textId="77777777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hvor og hvordan er projektets resultater og læring blevet kommunikeret</w:t>
            </w:r>
          </w:p>
          <w:p w14:paraId="3415FE20" w14:textId="77777777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er der blevet publiceret artikler eller lign.?</w:t>
            </w:r>
          </w:p>
          <w:p w14:paraId="4AC2D6DC" w14:textId="4B162F05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vedhæft links og relevant materiale</w:t>
            </w:r>
          </w:p>
          <w:p w14:paraId="2FB98978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</w:tbl>
    <w:p w14:paraId="49CC1173" w14:textId="77777777" w:rsidR="005361A4" w:rsidRPr="005361A4" w:rsidRDefault="005361A4" w:rsidP="005361A4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61A4" w:rsidRPr="005361A4" w14:paraId="37FBB648" w14:textId="77777777" w:rsidTr="005361A4">
        <w:tc>
          <w:tcPr>
            <w:tcW w:w="9628" w:type="dxa"/>
            <w:shd w:val="clear" w:color="auto" w:fill="001689"/>
          </w:tcPr>
          <w:p w14:paraId="34C656C6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t>Budget (</w:t>
            </w: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Max 500 ord)</w:t>
            </w:r>
          </w:p>
        </w:tc>
      </w:tr>
      <w:tr w:rsidR="005361A4" w:rsidRPr="005361A4" w14:paraId="593B1AAE" w14:textId="77777777" w:rsidTr="006F1453">
        <w:tc>
          <w:tcPr>
            <w:tcW w:w="9628" w:type="dxa"/>
            <w:shd w:val="clear" w:color="auto" w:fill="auto"/>
          </w:tcPr>
          <w:p w14:paraId="4E8CC584" w14:textId="77777777" w:rsidR="005361A4" w:rsidRPr="005361A4" w:rsidRDefault="005361A4" w:rsidP="005361A4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Uddyb gerne</w:t>
            </w:r>
          </w:p>
          <w:p w14:paraId="09823F3C" w14:textId="77777777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hvorvidt det oprindelige budget følges</w:t>
            </w:r>
          </w:p>
          <w:p w14:paraId="64C091F3" w14:textId="2F3F9B77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afvigelser og/eller udfordringer (</w:t>
            </w:r>
            <w:r w:rsidR="005B2071">
              <w:rPr>
                <w:rFonts w:ascii="Verdana Pro Light" w:hAnsi="Verdana Pro Light"/>
                <w:i/>
                <w:iCs/>
                <w:sz w:val="20"/>
                <w:szCs w:val="20"/>
              </w:rPr>
              <w:t>e</w:t>
            </w: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vt. ansøgt ændringsanmodning)</w:t>
            </w:r>
          </w:p>
          <w:p w14:paraId="4AABF71C" w14:textId="363BF0BC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ændringer ift. det oprindelige budget</w:t>
            </w:r>
          </w:p>
          <w:p w14:paraId="4233D339" w14:textId="77777777" w:rsidR="005361A4" w:rsidRPr="005361A4" w:rsidRDefault="005361A4" w:rsidP="005361A4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</w:p>
        </w:tc>
      </w:tr>
    </w:tbl>
    <w:p w14:paraId="4B7B7168" w14:textId="77777777" w:rsidR="005361A4" w:rsidRPr="005361A4" w:rsidRDefault="005361A4" w:rsidP="005361A4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61A4" w:rsidRPr="005361A4" w14:paraId="63F51E4B" w14:textId="77777777" w:rsidTr="005361A4">
        <w:tc>
          <w:tcPr>
            <w:tcW w:w="9628" w:type="dxa"/>
            <w:shd w:val="clear" w:color="auto" w:fill="001689"/>
          </w:tcPr>
          <w:p w14:paraId="59BA87B5" w14:textId="77777777" w:rsidR="005361A4" w:rsidRPr="005361A4" w:rsidRDefault="005361A4" w:rsidP="005361A4">
            <w:pPr>
              <w:rPr>
                <w:rFonts w:ascii="Verdana Pro Light" w:hAnsi="Verdana Pro Light"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sz w:val="20"/>
                <w:szCs w:val="20"/>
              </w:rPr>
              <w:lastRenderedPageBreak/>
              <w:t>Andet (</w:t>
            </w: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Max 500 ord)</w:t>
            </w:r>
          </w:p>
        </w:tc>
      </w:tr>
      <w:tr w:rsidR="005361A4" w:rsidRPr="005361A4" w14:paraId="6E417011" w14:textId="77777777" w:rsidTr="006F1453">
        <w:tc>
          <w:tcPr>
            <w:tcW w:w="9628" w:type="dxa"/>
            <w:shd w:val="clear" w:color="auto" w:fill="auto"/>
          </w:tcPr>
          <w:p w14:paraId="4D980088" w14:textId="77777777" w:rsidR="005361A4" w:rsidRPr="005361A4" w:rsidRDefault="005361A4" w:rsidP="005361A4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F.eks.</w:t>
            </w:r>
          </w:p>
          <w:p w14:paraId="5B5940B7" w14:textId="77777777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uforudsete gevinster</w:t>
            </w:r>
          </w:p>
          <w:p w14:paraId="0A14881F" w14:textId="77777777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nye ideer</w:t>
            </w:r>
          </w:p>
          <w:p w14:paraId="50B6C65B" w14:textId="77777777" w:rsidR="005361A4" w:rsidRPr="005361A4" w:rsidRDefault="005361A4" w:rsidP="005361A4">
            <w:pPr>
              <w:numPr>
                <w:ilvl w:val="0"/>
                <w:numId w:val="1"/>
              </w:num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5361A4">
              <w:rPr>
                <w:rFonts w:ascii="Verdana Pro Light" w:hAnsi="Verdana Pro Light"/>
                <w:i/>
                <w:iCs/>
                <w:sz w:val="20"/>
                <w:szCs w:val="20"/>
              </w:rPr>
              <w:t>Andet?</w:t>
            </w:r>
          </w:p>
          <w:p w14:paraId="0EE47AA3" w14:textId="77777777" w:rsidR="005361A4" w:rsidRPr="005361A4" w:rsidRDefault="005361A4" w:rsidP="005361A4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</w:p>
        </w:tc>
      </w:tr>
    </w:tbl>
    <w:p w14:paraId="5F75267F" w14:textId="77777777" w:rsidR="005361A4" w:rsidRPr="005361A4" w:rsidRDefault="005361A4" w:rsidP="005361A4">
      <w:pPr>
        <w:rPr>
          <w:rFonts w:ascii="Verdana Pro Light" w:hAnsi="Verdana Pro Light"/>
          <w:sz w:val="20"/>
          <w:szCs w:val="20"/>
        </w:rPr>
      </w:pPr>
    </w:p>
    <w:p w14:paraId="2C52CCC0" w14:textId="77777777" w:rsidR="005361A4" w:rsidRPr="005361A4" w:rsidRDefault="005361A4" w:rsidP="005361A4">
      <w:pPr>
        <w:rPr>
          <w:rFonts w:ascii="Verdana Pro Light" w:hAnsi="Verdana Pro Light"/>
          <w:sz w:val="20"/>
          <w:szCs w:val="20"/>
        </w:rPr>
      </w:pPr>
    </w:p>
    <w:p w14:paraId="199A1DEA" w14:textId="77777777" w:rsidR="00873CF4" w:rsidRPr="005361A4" w:rsidRDefault="00873CF4" w:rsidP="00F870E2">
      <w:pPr>
        <w:rPr>
          <w:rFonts w:ascii="Verdana Pro Light" w:hAnsi="Verdana Pro Light"/>
          <w:sz w:val="20"/>
          <w:szCs w:val="20"/>
        </w:rPr>
      </w:pPr>
    </w:p>
    <w:sectPr w:rsidR="00873CF4" w:rsidRPr="005361A4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8AEE" w14:textId="77777777" w:rsidR="005361A4" w:rsidRDefault="005361A4" w:rsidP="00872D31">
      <w:r>
        <w:separator/>
      </w:r>
    </w:p>
  </w:endnote>
  <w:endnote w:type="continuationSeparator" w:id="0">
    <w:p w14:paraId="4292C26B" w14:textId="77777777" w:rsidR="005361A4" w:rsidRDefault="005361A4" w:rsidP="0087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065" w:type="dxa"/>
      <w:tblInd w:w="-5" w:type="dxa"/>
      <w:tblLook w:val="04A0" w:firstRow="1" w:lastRow="0" w:firstColumn="1" w:lastColumn="0" w:noHBand="0" w:noVBand="1"/>
    </w:tblPr>
    <w:tblGrid>
      <w:gridCol w:w="2415"/>
      <w:gridCol w:w="3402"/>
      <w:gridCol w:w="4248"/>
    </w:tblGrid>
    <w:tr w:rsidR="00872D31" w:rsidRPr="00872D31" w14:paraId="187A6EC3" w14:textId="77777777" w:rsidTr="009C26A9">
      <w:tc>
        <w:tcPr>
          <w:tcW w:w="2415" w:type="dxa"/>
          <w:tcBorders>
            <w:top w:val="nil"/>
            <w:left w:val="nil"/>
            <w:bottom w:val="nil"/>
            <w:right w:val="nil"/>
          </w:tcBorders>
        </w:tcPr>
        <w:p w14:paraId="7017BA5C" w14:textId="77777777" w:rsidR="00872D31" w:rsidRPr="00872D31" w:rsidRDefault="00872D31" w:rsidP="009C26A9">
          <w:pPr>
            <w:pStyle w:val="BasicParagraph"/>
            <w:ind w:left="-104"/>
            <w:rPr>
              <w:rFonts w:ascii="Verdana Pro" w:hAnsi="Verdana Pro" w:cs="Verdana Pro"/>
              <w:b/>
              <w:bCs/>
              <w:color w:val="25348B"/>
              <w:sz w:val="15"/>
              <w:szCs w:val="15"/>
            </w:rPr>
          </w:pPr>
          <w:r w:rsidRPr="00872D31">
            <w:rPr>
              <w:rFonts w:ascii="Verdana Pro" w:hAnsi="Verdana Pro" w:cs="Verdana Pro"/>
              <w:b/>
              <w:bCs/>
              <w:color w:val="25348B"/>
              <w:sz w:val="15"/>
              <w:szCs w:val="15"/>
            </w:rPr>
            <w:t>Østifterne</w:t>
          </w:r>
        </w:p>
        <w:p w14:paraId="595551F5" w14:textId="77777777" w:rsidR="00872D31" w:rsidRPr="00872D31" w:rsidRDefault="00872D31" w:rsidP="009C26A9">
          <w:pPr>
            <w:pStyle w:val="BasicParagraph"/>
            <w:ind w:left="-104"/>
            <w:rPr>
              <w:rFonts w:ascii="Verdana Pro Light" w:hAnsi="Verdana Pro Light" w:cs="Verdana Pro Light"/>
              <w:color w:val="25348B"/>
              <w:sz w:val="15"/>
              <w:szCs w:val="15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</w:rPr>
            <w:t>Kalvebod Brygge 1-3</w:t>
          </w:r>
        </w:p>
        <w:p w14:paraId="39360BA1" w14:textId="77777777" w:rsidR="00872D31" w:rsidRPr="00872D31" w:rsidRDefault="00872D31" w:rsidP="009C26A9">
          <w:pPr>
            <w:pStyle w:val="Sidefod"/>
            <w:ind w:left="-104"/>
            <w:rPr>
              <w:sz w:val="15"/>
              <w:szCs w:val="15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</w:rPr>
            <w:t>1780 København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69690158" w14:textId="77777777" w:rsidR="00872D31" w:rsidRPr="00872D31" w:rsidRDefault="00872D31" w:rsidP="009410D3">
          <w:pPr>
            <w:pStyle w:val="BasicParagraph"/>
            <w:ind w:left="466"/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</w:pPr>
          <w:proofErr w:type="spellStart"/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  <w:t>Tlf</w:t>
          </w:r>
          <w:proofErr w:type="spellEnd"/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  <w:t xml:space="preserve">.: +45 </w:t>
          </w:r>
          <w:r w:rsidR="00F870E2" w:rsidRPr="009C26A9"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  <w:t>4455 9664</w:t>
          </w:r>
        </w:p>
        <w:p w14:paraId="7C656F59" w14:textId="77777777" w:rsidR="009410D3" w:rsidRPr="009410D3" w:rsidRDefault="005B2071" w:rsidP="009410D3">
          <w:pPr>
            <w:pStyle w:val="BasicParagraph"/>
            <w:ind w:left="466"/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</w:pPr>
          <w:hyperlink r:id="rId1" w:tooltip="mailto:%0bkontakt@oestifterne.dk" w:history="1">
            <w:r w:rsidR="009410D3" w:rsidRPr="009410D3">
              <w:rPr>
                <w:rFonts w:ascii="Verdana Pro Light" w:hAnsi="Verdana Pro Light" w:cs="Verdana Pro Light"/>
                <w:color w:val="25348B"/>
                <w:sz w:val="15"/>
                <w:szCs w:val="15"/>
                <w:lang w:val="en-US"/>
              </w:rPr>
              <w:t>kontakt@oestifterne.dk</w:t>
            </w:r>
          </w:hyperlink>
        </w:p>
        <w:p w14:paraId="5A6D9620" w14:textId="77777777" w:rsidR="00872D31" w:rsidRPr="00872D31" w:rsidRDefault="00872D31" w:rsidP="009410D3">
          <w:pPr>
            <w:pStyle w:val="Sidefod"/>
            <w:ind w:left="466"/>
            <w:rPr>
              <w:sz w:val="15"/>
              <w:szCs w:val="15"/>
              <w:lang w:val="en-US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  <w:t>www.østifterne.dk</w:t>
          </w:r>
        </w:p>
      </w:tc>
      <w:tc>
        <w:tcPr>
          <w:tcW w:w="4248" w:type="dxa"/>
          <w:tcBorders>
            <w:top w:val="nil"/>
            <w:left w:val="nil"/>
            <w:bottom w:val="nil"/>
            <w:right w:val="nil"/>
          </w:tcBorders>
        </w:tcPr>
        <w:p w14:paraId="39253FF0" w14:textId="77777777" w:rsidR="00872D31" w:rsidRPr="00872D31" w:rsidRDefault="00872D31" w:rsidP="00872D31">
          <w:pPr>
            <w:pStyle w:val="BasicParagraph"/>
            <w:rPr>
              <w:rFonts w:ascii="Verdana Pro Light" w:hAnsi="Verdana Pro Light" w:cs="Verdana Pro Light"/>
              <w:color w:val="25348B"/>
              <w:sz w:val="15"/>
              <w:szCs w:val="15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</w:rPr>
            <w:t>Østifterne f.m.b.a.: CVR-nr. 37 82 22 64</w:t>
          </w:r>
        </w:p>
        <w:p w14:paraId="6512ACC2" w14:textId="77777777" w:rsidR="00872D31" w:rsidRPr="009410D3" w:rsidRDefault="00872D31" w:rsidP="00872D31">
          <w:pPr>
            <w:pStyle w:val="Sidefod"/>
            <w:rPr>
              <w:sz w:val="15"/>
              <w:szCs w:val="15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</w:rPr>
            <w:t>Østifterne administration: CVR-nr. 25 35 27 34</w:t>
          </w:r>
        </w:p>
      </w:tc>
    </w:tr>
  </w:tbl>
  <w:p w14:paraId="2BF7F1FA" w14:textId="77777777" w:rsidR="00872D31" w:rsidRPr="009410D3" w:rsidRDefault="00872D31" w:rsidP="00872D31">
    <w:pPr>
      <w:pStyle w:val="Sidefod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6C21" w14:textId="77777777" w:rsidR="005361A4" w:rsidRDefault="005361A4" w:rsidP="00872D31">
      <w:r>
        <w:separator/>
      </w:r>
    </w:p>
  </w:footnote>
  <w:footnote w:type="continuationSeparator" w:id="0">
    <w:p w14:paraId="73131C83" w14:textId="77777777" w:rsidR="005361A4" w:rsidRDefault="005361A4" w:rsidP="0087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1A18" w14:textId="2FD2C2DF" w:rsidR="00872D31" w:rsidRDefault="00872D31">
    <w:pPr>
      <w:pStyle w:val="Sidehoved"/>
    </w:pPr>
    <w:r w:rsidRPr="00872D31">
      <w:rPr>
        <w:noProof/>
      </w:rPr>
      <w:drawing>
        <wp:inline distT="0" distB="0" distL="0" distR="0" wp14:anchorId="60E4698F" wp14:editId="35B27DF3">
          <wp:extent cx="1521135" cy="342900"/>
          <wp:effectExtent l="0" t="0" r="317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13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61A4">
      <w:tab/>
    </w:r>
    <w:r w:rsidR="005361A4">
      <w:tab/>
    </w:r>
    <w:r w:rsidR="005361A4" w:rsidRPr="005361A4">
      <w:rPr>
        <w:rFonts w:ascii="Verdana Pro" w:hAnsi="Verdana Pro"/>
        <w:color w:val="001689"/>
        <w:sz w:val="32"/>
        <w:szCs w:val="32"/>
      </w:rPr>
      <w:t>Statusrapport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412B0"/>
    <w:multiLevelType w:val="hybridMultilevel"/>
    <w:tmpl w:val="A72E2D7A"/>
    <w:lvl w:ilvl="0" w:tplc="596E2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7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A4"/>
    <w:rsid w:val="002A023A"/>
    <w:rsid w:val="002E776D"/>
    <w:rsid w:val="003E7CCD"/>
    <w:rsid w:val="005361A4"/>
    <w:rsid w:val="005B2071"/>
    <w:rsid w:val="006C3C73"/>
    <w:rsid w:val="00730443"/>
    <w:rsid w:val="00872D31"/>
    <w:rsid w:val="00873CF4"/>
    <w:rsid w:val="009410D3"/>
    <w:rsid w:val="009C26A9"/>
    <w:rsid w:val="00A67093"/>
    <w:rsid w:val="00B07A0B"/>
    <w:rsid w:val="00CB0E56"/>
    <w:rsid w:val="00E5478E"/>
    <w:rsid w:val="00EA386B"/>
    <w:rsid w:val="00F4394E"/>
    <w:rsid w:val="00F870E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D26F"/>
  <w15:chartTrackingRefBased/>
  <w15:docId w15:val="{10305DC1-E495-4184-A723-9ADD22C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2D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2D31"/>
  </w:style>
  <w:style w:type="paragraph" w:styleId="Sidefod">
    <w:name w:val="footer"/>
    <w:basedOn w:val="Normal"/>
    <w:link w:val="SidefodTegn"/>
    <w:uiPriority w:val="99"/>
    <w:unhideWhenUsed/>
    <w:rsid w:val="00872D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2D31"/>
  </w:style>
  <w:style w:type="paragraph" w:customStyle="1" w:styleId="BasicParagraph">
    <w:name w:val="[Basic Paragraph]"/>
    <w:basedOn w:val="Normal"/>
    <w:uiPriority w:val="99"/>
    <w:rsid w:val="00872D3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-Gitter">
    <w:name w:val="Table Grid"/>
    <w:basedOn w:val="Tabel-Normal"/>
    <w:uiPriority w:val="39"/>
    <w:rsid w:val="0087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9410D3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41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0bkontakt@oestiftern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216;stifterne\Afdelingsmappe\Kommunikation\Brevpapir\1736_&#216;stifterne_Brev_A4_Templa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FCE761F48E5D498895316071D30A08" ma:contentTypeVersion="16" ma:contentTypeDescription="Opret et nyt dokument." ma:contentTypeScope="" ma:versionID="58b08256237d1ea5d4a23839255e61e6">
  <xsd:schema xmlns:xsd="http://www.w3.org/2001/XMLSchema" xmlns:xs="http://www.w3.org/2001/XMLSchema" xmlns:p="http://schemas.microsoft.com/office/2006/metadata/properties" xmlns:ns2="429c6603-928a-430a-9f4f-0727f79104e1" xmlns:ns3="fcf1a1a3-0fab-4b85-ba27-87ce8bbbb89e" targetNamespace="http://schemas.microsoft.com/office/2006/metadata/properties" ma:root="true" ma:fieldsID="7c535216d716cc746ef3bd582458c5ed" ns2:_="" ns3:_="">
    <xsd:import namespace="429c6603-928a-430a-9f4f-0727f79104e1"/>
    <xsd:import namespace="fcf1a1a3-0fab-4b85-ba27-87ce8bbb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c6603-928a-430a-9f4f-0727f7910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9e1a128-0f0d-41d3-939f-07b7a9adf3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1a1a3-0fab-4b85-ba27-87ce8bbbb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ea67f2-2cdd-42f0-aef0-d13118ae88bd}" ma:internalName="TaxCatchAll" ma:showField="CatchAllData" ma:web="fcf1a1a3-0fab-4b85-ba27-87ce8bbbb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24C60-4BAF-45E3-A0B5-812AB288D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64C5F-176C-4D0C-B6B1-374A40A9E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c6603-928a-430a-9f4f-0727f79104e1"/>
    <ds:schemaRef ds:uri="fcf1a1a3-0fab-4b85-ba27-87ce8bbbb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1736_Østifterne_Brev_A4_Template</Template>
  <TotalTime>5</TotalTime>
  <Pages>2</Pages>
  <Words>220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Milosevic</dc:creator>
  <cp:keywords/>
  <dc:description/>
  <cp:lastModifiedBy>Mette Klarskov Petersen</cp:lastModifiedBy>
  <cp:revision>3</cp:revision>
  <cp:lastPrinted>2023-06-01T11:04:00Z</cp:lastPrinted>
  <dcterms:created xsi:type="dcterms:W3CDTF">2023-07-24T08:54:00Z</dcterms:created>
  <dcterms:modified xsi:type="dcterms:W3CDTF">2023-07-25T12:05:00Z</dcterms:modified>
</cp:coreProperties>
</file>